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8" w:rsidRDefault="00567818">
      <w:pPr>
        <w:jc w:val="center"/>
      </w:pPr>
    </w:p>
    <w:p w:rsidR="00567818" w:rsidRDefault="00AA7F5E" w:rsidP="008B46C2">
      <w:pPr>
        <w:jc w:val="center"/>
      </w:pPr>
      <w:r>
        <w:rPr>
          <w:noProof/>
        </w:rPr>
        <w:drawing>
          <wp:inline distT="0" distB="0" distL="0" distR="0">
            <wp:extent cx="1297305" cy="13506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18" w:rsidRDefault="00567818">
      <w:pPr>
        <w:jc w:val="center"/>
      </w:pPr>
    </w:p>
    <w:p w:rsidR="00AA7F5E" w:rsidRDefault="00AA7F5E" w:rsidP="00AA7F5E">
      <w:pPr>
        <w:jc w:val="center"/>
        <w:rPr>
          <w:rFonts w:ascii="Univers (WN)" w:hAnsi="Univers (WN)"/>
          <w:sz w:val="40"/>
        </w:rPr>
      </w:pPr>
      <w:r>
        <w:rPr>
          <w:rFonts w:ascii="Univers (WN)" w:hAnsi="Univers (WN)"/>
          <w:sz w:val="40"/>
        </w:rPr>
        <w:t xml:space="preserve">UNIVERSITÀ DEGLI </w:t>
      </w:r>
      <w:proofErr w:type="gramStart"/>
      <w:r>
        <w:rPr>
          <w:rFonts w:ascii="Univers (WN)" w:hAnsi="Univers (WN)"/>
          <w:sz w:val="40"/>
        </w:rPr>
        <w:t>STUDI  DI</w:t>
      </w:r>
      <w:proofErr w:type="gramEnd"/>
      <w:r>
        <w:rPr>
          <w:rFonts w:ascii="Univers (WN)" w:hAnsi="Univers (WN)"/>
          <w:sz w:val="40"/>
        </w:rPr>
        <w:t xml:space="preserve">  GENOVA</w:t>
      </w:r>
    </w:p>
    <w:p w:rsidR="00AA7F5E" w:rsidRDefault="00AA7F5E" w:rsidP="00AA7F5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SCUOLA DI SCIENZE MEDICHE E FARMACEUTICHE</w:t>
      </w:r>
    </w:p>
    <w:p w:rsidR="00AA7F5E" w:rsidRDefault="00AA7F5E" w:rsidP="00AA7F5E">
      <w:pPr>
        <w:rPr>
          <w:rFonts w:ascii="Arial" w:hAnsi="Arial"/>
          <w:sz w:val="16"/>
        </w:rPr>
      </w:pPr>
    </w:p>
    <w:p w:rsidR="00AA7F5E" w:rsidRDefault="00AA7F5E" w:rsidP="00AA7F5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DIPARTIMENTO DI ___________________________________</w:t>
      </w:r>
    </w:p>
    <w:p w:rsidR="00AA7F5E" w:rsidRDefault="00AA7F5E" w:rsidP="00AA7F5E">
      <w:pPr>
        <w:rPr>
          <w:rFonts w:ascii="Arial" w:hAnsi="Arial"/>
          <w:sz w:val="16"/>
        </w:rPr>
      </w:pPr>
    </w:p>
    <w:p w:rsidR="00AA7F5E" w:rsidRDefault="00AA7F5E" w:rsidP="00AA7F5E">
      <w:pPr>
        <w:ind w:left="284"/>
        <w:jc w:val="both"/>
        <w:rPr>
          <w:rFonts w:ascii="Tahoma" w:hAnsi="Tahoma"/>
          <w:sz w:val="26"/>
        </w:rPr>
      </w:pPr>
    </w:p>
    <w:p w:rsidR="00AA7F5E" w:rsidRDefault="00AA7F5E" w:rsidP="00AA7F5E">
      <w:pPr>
        <w:ind w:left="1418" w:hanging="1134"/>
        <w:jc w:val="both"/>
        <w:rPr>
          <w:rFonts w:ascii="Tahoma" w:hAnsi="Tahoma"/>
          <w:sz w:val="26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REGISTRO ATTIVITÀ DIDATTICA</w:t>
      </w:r>
    </w:p>
    <w:p w:rsidR="00AA7F5E" w:rsidRDefault="00AA7F5E" w:rsidP="00AA7F5E">
      <w:pPr>
        <w:ind w:left="1418" w:hanging="1134"/>
        <w:jc w:val="both"/>
        <w:rPr>
          <w:rFonts w:ascii="Tahoma" w:hAnsi="Tahoma"/>
          <w:sz w:val="26"/>
        </w:rPr>
      </w:pPr>
    </w:p>
    <w:p w:rsidR="00AA7F5E" w:rsidRDefault="00AA7F5E" w:rsidP="00AA7F5E">
      <w:pPr>
        <w:ind w:left="1418" w:hanging="1134"/>
        <w:jc w:val="both"/>
        <w:rPr>
          <w:rFonts w:ascii="Tahoma" w:hAnsi="Tahoma"/>
          <w:sz w:val="26"/>
        </w:rPr>
      </w:pPr>
    </w:p>
    <w:p w:rsidR="00AA7F5E" w:rsidRDefault="00AA7F5E" w:rsidP="00AA7F5E">
      <w:pPr>
        <w:ind w:left="2126" w:firstLine="706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PROF. _________________________</w:t>
      </w: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ANNO ACCADEMICO 20__ - 20__</w:t>
      </w: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Corso di Laurea______________________________________</w:t>
      </w:r>
    </w:p>
    <w:p w:rsidR="00AA7F5E" w:rsidRDefault="00AA7F5E" w:rsidP="00AA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Corso </w:t>
      </w:r>
      <w:r>
        <w:rPr>
          <w:rFonts w:ascii="Tahoma" w:hAnsi="Tahoma"/>
          <w:sz w:val="32"/>
        </w:rPr>
        <w:t>integrativo</w:t>
      </w:r>
      <w:r>
        <w:rPr>
          <w:rFonts w:ascii="Tahoma" w:hAnsi="Tahoma"/>
          <w:sz w:val="32"/>
        </w:rPr>
        <w:t>_______________________________________</w:t>
      </w: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DEL</w:t>
      </w: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Corso </w:t>
      </w:r>
      <w:r>
        <w:rPr>
          <w:rFonts w:ascii="Tahoma" w:hAnsi="Tahoma"/>
          <w:sz w:val="32"/>
        </w:rPr>
        <w:t>ufficiale</w:t>
      </w:r>
      <w:r>
        <w:rPr>
          <w:rFonts w:ascii="Tahoma" w:hAnsi="Tahoma"/>
          <w:sz w:val="32"/>
        </w:rPr>
        <w:t>________________________________________</w:t>
      </w: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32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26"/>
        </w:rPr>
      </w:pPr>
    </w:p>
    <w:p w:rsidR="00AA7F5E" w:rsidRDefault="00AA7F5E" w:rsidP="00AA7F5E">
      <w:pPr>
        <w:ind w:left="1418" w:hanging="1134"/>
        <w:jc w:val="center"/>
        <w:rPr>
          <w:rFonts w:ascii="Tahoma" w:hAnsi="Tahoma"/>
          <w:sz w:val="26"/>
        </w:rPr>
      </w:pPr>
    </w:p>
    <w:p w:rsidR="00AA7F5E" w:rsidRDefault="00AA7F5E" w:rsidP="00AA7F5E">
      <w:pPr>
        <w:ind w:left="1418" w:hanging="1134"/>
        <w:jc w:val="both"/>
        <w:rPr>
          <w:rFonts w:ascii="Tahoma" w:hAnsi="Tahoma"/>
          <w:sz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A7F5E" w:rsidTr="00121636">
        <w:tc>
          <w:tcPr>
            <w:tcW w:w="4889" w:type="dxa"/>
          </w:tcPr>
          <w:p w:rsidR="00AA7F5E" w:rsidRDefault="00AA7F5E" w:rsidP="00121636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IL DOCENTE</w:t>
            </w:r>
          </w:p>
          <w:p w:rsidR="00AA7F5E" w:rsidRDefault="00AA7F5E" w:rsidP="00121636">
            <w:pPr>
              <w:jc w:val="center"/>
              <w:rPr>
                <w:rFonts w:ascii="Tahoma" w:hAnsi="Tahoma"/>
                <w:sz w:val="26"/>
              </w:rPr>
            </w:pPr>
          </w:p>
          <w:p w:rsidR="00AA7F5E" w:rsidRDefault="00AA7F5E" w:rsidP="00121636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__________________</w:t>
            </w:r>
          </w:p>
        </w:tc>
        <w:tc>
          <w:tcPr>
            <w:tcW w:w="4889" w:type="dxa"/>
          </w:tcPr>
          <w:p w:rsidR="00AA7F5E" w:rsidRDefault="00AA7F5E" w:rsidP="00121636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IL DIRETTORE</w:t>
            </w:r>
          </w:p>
          <w:p w:rsidR="00AA7F5E" w:rsidRDefault="00AA7F5E" w:rsidP="00121636">
            <w:pPr>
              <w:jc w:val="center"/>
              <w:rPr>
                <w:rFonts w:ascii="Tahoma" w:hAnsi="Tahoma"/>
                <w:sz w:val="26"/>
              </w:rPr>
            </w:pPr>
          </w:p>
          <w:p w:rsidR="00AA7F5E" w:rsidRDefault="00AA7F5E" w:rsidP="00121636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__________________</w:t>
            </w:r>
          </w:p>
        </w:tc>
      </w:tr>
    </w:tbl>
    <w:p w:rsidR="00567818" w:rsidRDefault="00567818">
      <w:pPr>
        <w:jc w:val="both"/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165"/>
        <w:gridCol w:w="5587"/>
        <w:gridCol w:w="1862"/>
      </w:tblGrid>
      <w:tr w:rsidR="00567818">
        <w:tc>
          <w:tcPr>
            <w:tcW w:w="948" w:type="dxa"/>
          </w:tcPr>
          <w:p w:rsidR="00567818" w:rsidRDefault="004662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Data</w:t>
            </w:r>
          </w:p>
        </w:tc>
        <w:tc>
          <w:tcPr>
            <w:tcW w:w="1179" w:type="dxa"/>
          </w:tcPr>
          <w:p w:rsidR="00567818" w:rsidRDefault="004662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N. Ore</w:t>
            </w:r>
          </w:p>
        </w:tc>
        <w:tc>
          <w:tcPr>
            <w:tcW w:w="5695" w:type="dxa"/>
          </w:tcPr>
          <w:p w:rsidR="00567818" w:rsidRDefault="004662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Argomento</w:t>
            </w:r>
          </w:p>
        </w:tc>
        <w:tc>
          <w:tcPr>
            <w:tcW w:w="1886" w:type="dxa"/>
          </w:tcPr>
          <w:p w:rsidR="00567818" w:rsidRDefault="004662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Firma</w:t>
            </w: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  <w:tr w:rsidR="00567818">
        <w:tc>
          <w:tcPr>
            <w:tcW w:w="948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179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5695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  <w:tc>
          <w:tcPr>
            <w:tcW w:w="1886" w:type="dxa"/>
          </w:tcPr>
          <w:p w:rsidR="00567818" w:rsidRDefault="00567818">
            <w:pPr>
              <w:jc w:val="both"/>
              <w:rPr>
                <w:sz w:val="32"/>
              </w:rPr>
            </w:pPr>
          </w:p>
        </w:tc>
      </w:tr>
    </w:tbl>
    <w:p w:rsidR="00567818" w:rsidRDefault="00567818">
      <w:pPr>
        <w:ind w:left="1418" w:hanging="1134"/>
        <w:jc w:val="both"/>
      </w:pPr>
    </w:p>
    <w:sectPr w:rsidR="005678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1"/>
    <w:rsid w:val="00014457"/>
    <w:rsid w:val="000960DF"/>
    <w:rsid w:val="000C6EEB"/>
    <w:rsid w:val="00237AE0"/>
    <w:rsid w:val="002D4737"/>
    <w:rsid w:val="004662C1"/>
    <w:rsid w:val="00567818"/>
    <w:rsid w:val="008B46C2"/>
    <w:rsid w:val="008F3538"/>
    <w:rsid w:val="00AA7F5E"/>
    <w:rsid w:val="00B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1A39850-762E-4F8B-B5D3-AA34B6B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/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hanging="1134"/>
    </w:pPr>
    <w:rPr>
      <w:rFonts w:ascii="Tahoma" w:hAnsi="Tahoma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E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%20presid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preside</Template>
  <TotalTime>1</TotalTime>
  <Pages>2</Pages>
  <Words>43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Pres1</dc:creator>
  <cp:keywords/>
  <cp:lastModifiedBy>leda</cp:lastModifiedBy>
  <cp:revision>3</cp:revision>
  <cp:lastPrinted>2015-10-08T12:41:00Z</cp:lastPrinted>
  <dcterms:created xsi:type="dcterms:W3CDTF">2017-10-11T08:26:00Z</dcterms:created>
  <dcterms:modified xsi:type="dcterms:W3CDTF">2017-10-11T08:26:00Z</dcterms:modified>
</cp:coreProperties>
</file>